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4FE3" w14:textId="77777777" w:rsidR="00087489" w:rsidRPr="00592CE2" w:rsidRDefault="00592CE2" w:rsidP="0076327D">
      <w:pPr>
        <w:rPr>
          <w:b/>
          <w:sz w:val="52"/>
          <w:szCs w:val="52"/>
        </w:rPr>
      </w:pPr>
      <w:bookmarkStart w:id="0" w:name="bmOverskrift"/>
      <w:bookmarkEnd w:id="0"/>
      <w:r w:rsidRPr="00592CE2">
        <w:rPr>
          <w:b/>
          <w:sz w:val="52"/>
          <w:szCs w:val="52"/>
        </w:rPr>
        <w:t xml:space="preserve">Årsberetning for Parat </w:t>
      </w:r>
      <w:r w:rsidRPr="00592CE2">
        <w:rPr>
          <w:b/>
          <w:color w:val="FF0000"/>
          <w:sz w:val="52"/>
          <w:szCs w:val="52"/>
        </w:rPr>
        <w:t>gruppe/klubb</w:t>
      </w:r>
      <w:r w:rsidRPr="00592CE2">
        <w:rPr>
          <w:b/>
          <w:sz w:val="52"/>
          <w:szCs w:val="52"/>
        </w:rPr>
        <w:t xml:space="preserve"> ved </w:t>
      </w:r>
      <w:r w:rsidRPr="00592CE2">
        <w:rPr>
          <w:b/>
          <w:color w:val="FF0000"/>
          <w:sz w:val="52"/>
          <w:szCs w:val="52"/>
        </w:rPr>
        <w:t>bedrift/virksomhet/etat</w:t>
      </w:r>
      <w:r w:rsidRPr="00592CE2">
        <w:rPr>
          <w:b/>
          <w:sz w:val="52"/>
          <w:szCs w:val="52"/>
        </w:rPr>
        <w:t xml:space="preserve"> for 20</w:t>
      </w:r>
      <w:r w:rsidRPr="00592CE2">
        <w:rPr>
          <w:b/>
          <w:color w:val="FF0000"/>
          <w:sz w:val="52"/>
          <w:szCs w:val="52"/>
        </w:rPr>
        <w:t>..</w:t>
      </w:r>
    </w:p>
    <w:p w14:paraId="0D96A9F5" w14:textId="77777777" w:rsidR="00E67756" w:rsidRDefault="00E67756" w:rsidP="0076327D"/>
    <w:p w14:paraId="52034F25" w14:textId="77777777" w:rsidR="00ED7008" w:rsidRDefault="00ED7008" w:rsidP="007A682E"/>
    <w:p w14:paraId="6C2A6014" w14:textId="0CAA6E90" w:rsidR="00797CF3" w:rsidRPr="00797CF3" w:rsidRDefault="00797CF3" w:rsidP="007A682E">
      <w:pPr>
        <w:pStyle w:val="Listeavsnitt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bookmarkStart w:id="1" w:name="MarkStart"/>
      <w:bookmarkEnd w:id="1"/>
      <w:r w:rsidRPr="00797CF3">
        <w:rPr>
          <w:rFonts w:asciiTheme="minorHAnsi" w:hAnsiTheme="minorHAnsi" w:cstheme="minorHAnsi"/>
          <w:sz w:val="24"/>
          <w:szCs w:val="24"/>
        </w:rPr>
        <w:t>HTV/leders tilbakeblikk</w:t>
      </w:r>
    </w:p>
    <w:p w14:paraId="016036F9" w14:textId="77777777" w:rsidR="00797CF3" w:rsidRPr="00797CF3" w:rsidRDefault="00797CF3" w:rsidP="00797CF3">
      <w:pPr>
        <w:pStyle w:val="Listeavsnitt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</w:p>
    <w:p w14:paraId="5959B38F" w14:textId="711C77BC" w:rsidR="007A682E" w:rsidRPr="00797CF3" w:rsidRDefault="007A682E" w:rsidP="007A682E">
      <w:pPr>
        <w:pStyle w:val="Listeavsnitt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>Verv</w:t>
      </w:r>
    </w:p>
    <w:p w14:paraId="51D20A6A" w14:textId="77777777" w:rsidR="007A682E" w:rsidRPr="00797CF3" w:rsidRDefault="007A682E" w:rsidP="007A682E">
      <w:pPr>
        <w:pStyle w:val="Listeavsnitt"/>
        <w:numPr>
          <w:ilvl w:val="1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>Styrets sammensetning</w:t>
      </w:r>
    </w:p>
    <w:p w14:paraId="01E65EF3" w14:textId="77777777" w:rsidR="007A682E" w:rsidRPr="00797CF3" w:rsidRDefault="007A682E" w:rsidP="007A682E">
      <w:pPr>
        <w:pStyle w:val="Listeavsnitt"/>
        <w:numPr>
          <w:ilvl w:val="1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>Utvalgenes sammensetning</w:t>
      </w:r>
    </w:p>
    <w:p w14:paraId="7DD54CF7" w14:textId="77777777" w:rsidR="007A682E" w:rsidRPr="00797CF3" w:rsidRDefault="007A682E" w:rsidP="007A682E">
      <w:pPr>
        <w:pStyle w:val="Listeavsnitt"/>
        <w:numPr>
          <w:ilvl w:val="1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>Representasjon i forbundets organer</w:t>
      </w:r>
    </w:p>
    <w:p w14:paraId="7AF6A4E1" w14:textId="77777777" w:rsidR="007A682E" w:rsidRPr="00797CF3" w:rsidRDefault="007A682E" w:rsidP="007A682E">
      <w:pPr>
        <w:pStyle w:val="Listeavsnitt"/>
        <w:numPr>
          <w:ilvl w:val="1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>Tillitsverv utenom styret</w:t>
      </w:r>
    </w:p>
    <w:p w14:paraId="6EDA8FF8" w14:textId="77777777" w:rsidR="007A682E" w:rsidRPr="00797CF3" w:rsidRDefault="007A682E" w:rsidP="007A682E">
      <w:pPr>
        <w:pStyle w:val="Listeavsnitt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</w:p>
    <w:p w14:paraId="62512234" w14:textId="00D5A14E" w:rsidR="007A682E" w:rsidRPr="00797CF3" w:rsidRDefault="00592CE2" w:rsidP="007A682E">
      <w:pPr>
        <w:pStyle w:val="Listeavsnitt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>Medlemsforhold – medlemsutvikling siste år</w:t>
      </w:r>
    </w:p>
    <w:p w14:paraId="1E99E89B" w14:textId="425E0C25" w:rsidR="007A682E" w:rsidRPr="00797CF3" w:rsidRDefault="007A682E" w:rsidP="007A682E">
      <w:pPr>
        <w:pStyle w:val="Listeavsnitt"/>
        <w:numPr>
          <w:ilvl w:val="1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>Hvor mange medlemmer hadde gruppen/klubben ved starten på året og ved slutten av året?</w:t>
      </w:r>
    </w:p>
    <w:p w14:paraId="2D04C10F" w14:textId="19DEE6AD" w:rsidR="007A682E" w:rsidRPr="00797CF3" w:rsidRDefault="007A682E" w:rsidP="007A682E">
      <w:pPr>
        <w:pStyle w:val="Listeavsnitt"/>
        <w:numPr>
          <w:ilvl w:val="1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>Har det vært gjennomført vervekampanjer?</w:t>
      </w:r>
    </w:p>
    <w:p w14:paraId="611D7FAD" w14:textId="77777777" w:rsidR="007A682E" w:rsidRPr="00797CF3" w:rsidRDefault="007A682E" w:rsidP="007A682E">
      <w:pPr>
        <w:pStyle w:val="Listeavsnitt"/>
        <w:ind w:left="1440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</w:p>
    <w:p w14:paraId="2BAA925C" w14:textId="77777777" w:rsidR="007A682E" w:rsidRPr="00797CF3" w:rsidRDefault="00592CE2" w:rsidP="007A682E">
      <w:pPr>
        <w:pStyle w:val="Listeavsnitt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>Møtevirksomhet</w:t>
      </w:r>
    </w:p>
    <w:p w14:paraId="0C64D840" w14:textId="4E0CA5AE" w:rsidR="007A682E" w:rsidRPr="00797CF3" w:rsidRDefault="007A682E" w:rsidP="007A682E">
      <w:pPr>
        <w:pStyle w:val="Listeavsnitt"/>
        <w:numPr>
          <w:ilvl w:val="1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>Medlemsmøter</w:t>
      </w:r>
    </w:p>
    <w:p w14:paraId="563CE0E5" w14:textId="3A666738" w:rsidR="007A682E" w:rsidRPr="00797CF3" w:rsidRDefault="007A682E" w:rsidP="007A682E">
      <w:pPr>
        <w:pStyle w:val="Listeavsnitt"/>
        <w:numPr>
          <w:ilvl w:val="1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>Styremøter</w:t>
      </w:r>
    </w:p>
    <w:p w14:paraId="7F62715E" w14:textId="0592AB6F" w:rsidR="007A682E" w:rsidRPr="00797CF3" w:rsidRDefault="00592CE2" w:rsidP="007A682E">
      <w:pPr>
        <w:pStyle w:val="Listeavsnitt"/>
        <w:numPr>
          <w:ilvl w:val="1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>Utvalgenes arbeid</w:t>
      </w:r>
    </w:p>
    <w:p w14:paraId="66C77DDD" w14:textId="6828F3C2" w:rsidR="007A682E" w:rsidRPr="00797CF3" w:rsidRDefault="007A682E" w:rsidP="007A682E">
      <w:pPr>
        <w:pStyle w:val="Listeavsnitt"/>
        <w:numPr>
          <w:ilvl w:val="1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>Møter med ledelsen</w:t>
      </w:r>
    </w:p>
    <w:p w14:paraId="20B1A1FA" w14:textId="77777777" w:rsidR="007A682E" w:rsidRPr="00797CF3" w:rsidRDefault="007A682E" w:rsidP="007A682E">
      <w:pPr>
        <w:pStyle w:val="Listeavsnitt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</w:p>
    <w:p w14:paraId="3953DE61" w14:textId="77777777" w:rsidR="007A682E" w:rsidRPr="00797CF3" w:rsidRDefault="00592CE2" w:rsidP="007A682E">
      <w:pPr>
        <w:pStyle w:val="Listeavsnitt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>Samarbeid med andre foreninger</w:t>
      </w:r>
    </w:p>
    <w:p w14:paraId="6186F2BF" w14:textId="77777777" w:rsidR="007A682E" w:rsidRPr="00797CF3" w:rsidRDefault="007A682E" w:rsidP="007A682E">
      <w:pPr>
        <w:pStyle w:val="Listeavsnitt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</w:p>
    <w:p w14:paraId="06975ACC" w14:textId="18DF460D" w:rsidR="00592CE2" w:rsidRPr="00797CF3" w:rsidRDefault="00592CE2" w:rsidP="007A682E">
      <w:pPr>
        <w:pStyle w:val="Listeavsnitt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 xml:space="preserve">Andre </w:t>
      </w:r>
      <w:r w:rsidR="007A682E"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 xml:space="preserve">aktuelle </w:t>
      </w:r>
      <w:r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>aktiviteter for medlemmer og tillitsvalgte</w:t>
      </w:r>
      <w:r w:rsidR="007A682E"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t>?</w:t>
      </w:r>
      <w:r w:rsidRPr="00797CF3">
        <w:rPr>
          <w:rFonts w:asciiTheme="minorHAnsi" w:eastAsia="Times New Roman" w:hAnsiTheme="minorHAnsi" w:cstheme="minorHAnsi"/>
          <w:sz w:val="24"/>
          <w:szCs w:val="24"/>
          <w:lang w:eastAsia="nb-NO"/>
        </w:rPr>
        <w:br/>
      </w:r>
    </w:p>
    <w:p w14:paraId="640014D5" w14:textId="77777777" w:rsidR="00E67756" w:rsidRDefault="00E67756" w:rsidP="0076327D"/>
    <w:sectPr w:rsidR="00E67756" w:rsidSect="00B55484">
      <w:headerReference w:type="first" r:id="rId7"/>
      <w:footerReference w:type="first" r:id="rId8"/>
      <w:pgSz w:w="11906" w:h="16838" w:code="9"/>
      <w:pgMar w:top="685" w:right="2834" w:bottom="1418" w:left="1134" w:header="3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B05F" w14:textId="77777777" w:rsidR="00592CE2" w:rsidRDefault="00592CE2" w:rsidP="00A51412">
      <w:pPr>
        <w:spacing w:line="240" w:lineRule="auto"/>
      </w:pPr>
      <w:r>
        <w:separator/>
      </w:r>
    </w:p>
  </w:endnote>
  <w:endnote w:type="continuationSeparator" w:id="0">
    <w:p w14:paraId="7753C1E9" w14:textId="77777777" w:rsidR="00592CE2" w:rsidRDefault="00592CE2" w:rsidP="00A51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79EC" w14:textId="77777777" w:rsidR="00436DFB" w:rsidRDefault="00896B2C">
    <w:pPr>
      <w:pStyle w:val="Bunntekst"/>
    </w:pPr>
    <w:r w:rsidRPr="00896B2C">
      <w:rPr>
        <w:rFonts w:ascii="Calibri" w:eastAsia="Calibri" w:hAnsi="Calibri" w:cs="Arial"/>
        <w:noProof/>
        <w:lang w:val="en-US" w:eastAsia="nb-NO"/>
      </w:rPr>
      <w:drawing>
        <wp:anchor distT="0" distB="0" distL="114300" distR="114300" simplePos="0" relativeHeight="251658240" behindDoc="0" locked="0" layoutInCell="1" allowOverlap="1" wp14:anchorId="27090EC4" wp14:editId="2188339F">
          <wp:simplePos x="0" y="0"/>
          <wp:positionH relativeFrom="page">
            <wp:posOffset>0</wp:posOffset>
          </wp:positionH>
          <wp:positionV relativeFrom="page">
            <wp:posOffset>7852410</wp:posOffset>
          </wp:positionV>
          <wp:extent cx="7560000" cy="2829600"/>
          <wp:effectExtent l="0" t="0" r="0" b="254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8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E70" w14:textId="77777777" w:rsidR="00592CE2" w:rsidRDefault="00592CE2" w:rsidP="00A51412">
      <w:pPr>
        <w:spacing w:line="240" w:lineRule="auto"/>
      </w:pPr>
      <w:r>
        <w:separator/>
      </w:r>
    </w:p>
  </w:footnote>
  <w:footnote w:type="continuationSeparator" w:id="0">
    <w:p w14:paraId="0A494661" w14:textId="77777777" w:rsidR="00592CE2" w:rsidRDefault="00592CE2" w:rsidP="00A51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4716" w14:textId="77777777" w:rsidR="00436DFB" w:rsidRDefault="00E2408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7456" behindDoc="1" locked="0" layoutInCell="1" allowOverlap="1" wp14:anchorId="1CA9FC51" wp14:editId="40415FE8">
          <wp:simplePos x="0" y="0"/>
          <wp:positionH relativeFrom="page">
            <wp:posOffset>6147435</wp:posOffset>
          </wp:positionH>
          <wp:positionV relativeFrom="page">
            <wp:posOffset>-1270</wp:posOffset>
          </wp:positionV>
          <wp:extent cx="1440183" cy="1549563"/>
          <wp:effectExtent l="0" t="0" r="762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3" cy="1549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EE7"/>
    <w:multiLevelType w:val="hybridMultilevel"/>
    <w:tmpl w:val="AB22A956"/>
    <w:lvl w:ilvl="0" w:tplc="6D5CEC3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2D72"/>
    <w:multiLevelType w:val="hybridMultilevel"/>
    <w:tmpl w:val="6090D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F54A4"/>
    <w:multiLevelType w:val="hybridMultilevel"/>
    <w:tmpl w:val="A8B6BF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2CE2"/>
    <w:rsid w:val="00040C77"/>
    <w:rsid w:val="000419CF"/>
    <w:rsid w:val="00045076"/>
    <w:rsid w:val="00061943"/>
    <w:rsid w:val="00087489"/>
    <w:rsid w:val="000F3498"/>
    <w:rsid w:val="001704B0"/>
    <w:rsid w:val="001A5F71"/>
    <w:rsid w:val="001E4D9B"/>
    <w:rsid w:val="00291D31"/>
    <w:rsid w:val="00294F3C"/>
    <w:rsid w:val="003013E9"/>
    <w:rsid w:val="003178BC"/>
    <w:rsid w:val="00353D54"/>
    <w:rsid w:val="00390D11"/>
    <w:rsid w:val="003A54B5"/>
    <w:rsid w:val="003F3812"/>
    <w:rsid w:val="00435B7C"/>
    <w:rsid w:val="00436DFB"/>
    <w:rsid w:val="00482B8D"/>
    <w:rsid w:val="00493FDC"/>
    <w:rsid w:val="005347C1"/>
    <w:rsid w:val="00556FD7"/>
    <w:rsid w:val="00592CE2"/>
    <w:rsid w:val="0065666E"/>
    <w:rsid w:val="00702B59"/>
    <w:rsid w:val="0076327D"/>
    <w:rsid w:val="00783281"/>
    <w:rsid w:val="00797CF3"/>
    <w:rsid w:val="007A682E"/>
    <w:rsid w:val="007C649C"/>
    <w:rsid w:val="00834A57"/>
    <w:rsid w:val="00854A56"/>
    <w:rsid w:val="00857F05"/>
    <w:rsid w:val="00896B2C"/>
    <w:rsid w:val="008B790E"/>
    <w:rsid w:val="0097722F"/>
    <w:rsid w:val="009F4615"/>
    <w:rsid w:val="00A51412"/>
    <w:rsid w:val="00A93F24"/>
    <w:rsid w:val="00AC3E3A"/>
    <w:rsid w:val="00B174AC"/>
    <w:rsid w:val="00B369BC"/>
    <w:rsid w:val="00B4036F"/>
    <w:rsid w:val="00B55484"/>
    <w:rsid w:val="00BC6162"/>
    <w:rsid w:val="00BE1BD1"/>
    <w:rsid w:val="00C116F2"/>
    <w:rsid w:val="00C1661D"/>
    <w:rsid w:val="00C2740C"/>
    <w:rsid w:val="00C43EAB"/>
    <w:rsid w:val="00C72696"/>
    <w:rsid w:val="00CD6168"/>
    <w:rsid w:val="00D063B1"/>
    <w:rsid w:val="00D10EE1"/>
    <w:rsid w:val="00D4566A"/>
    <w:rsid w:val="00D71974"/>
    <w:rsid w:val="00D76834"/>
    <w:rsid w:val="00DF7718"/>
    <w:rsid w:val="00E2408A"/>
    <w:rsid w:val="00E67756"/>
    <w:rsid w:val="00EA4634"/>
    <w:rsid w:val="00EC5BB2"/>
    <w:rsid w:val="00ED6A9B"/>
    <w:rsid w:val="00ED7008"/>
    <w:rsid w:val="00F21A8A"/>
    <w:rsid w:val="00F45AAB"/>
    <w:rsid w:val="00F86524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BF5787"/>
  <w15:docId w15:val="{ABFB993F-1BC7-4A42-A736-B28A0436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B369BC"/>
    <w:pPr>
      <w:keepNext/>
      <w:spacing w:line="240" w:lineRule="auto"/>
      <w:outlineLvl w:val="0"/>
    </w:pPr>
    <w:rPr>
      <w:rFonts w:eastAsia="Times New Roman" w:cs="Arial"/>
      <w:sz w:val="28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369BC"/>
    <w:pPr>
      <w:keepNext/>
      <w:spacing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B369BC"/>
    <w:pPr>
      <w:keepNext/>
      <w:spacing w:line="240" w:lineRule="auto"/>
      <w:outlineLvl w:val="2"/>
    </w:pPr>
    <w:rPr>
      <w:rFonts w:eastAsia="Times New Roman" w:cs="Arial"/>
      <w:b/>
      <w:bCs/>
      <w:sz w:val="22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B369BC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B369BC"/>
    <w:pPr>
      <w:keepNext/>
      <w:spacing w:line="240" w:lineRule="auto"/>
      <w:jc w:val="center"/>
      <w:outlineLvl w:val="5"/>
    </w:pPr>
    <w:rPr>
      <w:rFonts w:eastAsia="Times New Roman" w:cs="Arial"/>
      <w:b/>
      <w:bCs/>
      <w:sz w:val="5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1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41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4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4D9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B369BC"/>
    <w:rPr>
      <w:rFonts w:ascii="Arial" w:eastAsia="Times New Roman" w:hAnsi="Arial" w:cs="Arial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369B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B369BC"/>
    <w:rPr>
      <w:rFonts w:ascii="Arial" w:eastAsia="Times New Roman" w:hAnsi="Arial" w:cs="Arial"/>
      <w:b/>
      <w:bCs/>
      <w:szCs w:val="24"/>
    </w:rPr>
  </w:style>
  <w:style w:type="character" w:customStyle="1" w:styleId="Overskrift4Tegn">
    <w:name w:val="Overskrift 4 Tegn"/>
    <w:basedOn w:val="Standardskriftforavsnitt"/>
    <w:link w:val="Overskrift4"/>
    <w:rsid w:val="00B369BC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369BC"/>
    <w:rPr>
      <w:rFonts w:ascii="Arial" w:eastAsia="Times New Roman" w:hAnsi="Arial" w:cs="Arial"/>
      <w:b/>
      <w:bCs/>
      <w:sz w:val="56"/>
      <w:szCs w:val="24"/>
    </w:rPr>
  </w:style>
  <w:style w:type="paragraph" w:styleId="Listeavsnitt">
    <w:name w:val="List Paragraph"/>
    <w:basedOn w:val="Normal"/>
    <w:uiPriority w:val="34"/>
    <w:qFormat/>
    <w:rsid w:val="007A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lios.local\parat\felles\paratmal\2016\InvitasjonNyhets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InvitasjonNyhetsbrev</Template>
  <TotalTime>52</TotalTime>
  <Pages>1</Pages>
  <Words>74</Words>
  <Characters>483</Characters>
  <Application>Microsoft Office Word</Application>
  <DocSecurity>0</DocSecurity>
  <Lines>25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Rosmæl</dc:creator>
  <cp:lastModifiedBy>Anita Rosmæl</cp:lastModifiedBy>
  <cp:revision>2</cp:revision>
  <dcterms:created xsi:type="dcterms:W3CDTF">2021-03-23T10:25:00Z</dcterms:created>
  <dcterms:modified xsi:type="dcterms:W3CDTF">2021-04-25T17:13:00Z</dcterms:modified>
</cp:coreProperties>
</file>