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AF79" w14:textId="423CA8A3" w:rsidR="00087489" w:rsidRPr="009757EE" w:rsidRDefault="009757EE" w:rsidP="0076327D">
      <w:pPr>
        <w:rPr>
          <w:b/>
          <w:sz w:val="72"/>
          <w:szCs w:val="72"/>
        </w:rPr>
      </w:pPr>
      <w:bookmarkStart w:id="0" w:name="bmOverskrift"/>
      <w:bookmarkEnd w:id="0"/>
      <w:r w:rsidRPr="009757EE">
        <w:rPr>
          <w:b/>
          <w:sz w:val="72"/>
          <w:szCs w:val="72"/>
        </w:rPr>
        <w:t xml:space="preserve">Innkalling til årsmøte i Parat </w:t>
      </w:r>
      <w:r w:rsidRPr="009757EE">
        <w:rPr>
          <w:b/>
          <w:color w:val="FF0000"/>
          <w:sz w:val="72"/>
          <w:szCs w:val="72"/>
        </w:rPr>
        <w:t xml:space="preserve">gruppa/klubben </w:t>
      </w:r>
      <w:r w:rsidRPr="009757EE">
        <w:rPr>
          <w:b/>
          <w:sz w:val="72"/>
          <w:szCs w:val="72"/>
        </w:rPr>
        <w:t>ved</w:t>
      </w:r>
      <w:r>
        <w:rPr>
          <w:b/>
          <w:sz w:val="72"/>
          <w:szCs w:val="72"/>
        </w:rPr>
        <w:t xml:space="preserve"> </w:t>
      </w:r>
      <w:r w:rsidRPr="009757EE">
        <w:rPr>
          <w:b/>
          <w:color w:val="FF0000"/>
          <w:sz w:val="72"/>
          <w:szCs w:val="72"/>
        </w:rPr>
        <w:t>bedrift</w:t>
      </w:r>
      <w:r>
        <w:rPr>
          <w:b/>
          <w:color w:val="FF0000"/>
          <w:sz w:val="72"/>
          <w:szCs w:val="72"/>
        </w:rPr>
        <w:t>/virksomhet/etat</w:t>
      </w:r>
    </w:p>
    <w:p w14:paraId="2943FCD6" w14:textId="77777777" w:rsidR="00145663" w:rsidRDefault="009757EE" w:rsidP="009757EE">
      <w:pPr>
        <w:jc w:val="right"/>
      </w:pPr>
      <w:r>
        <w:tab/>
      </w:r>
      <w:r>
        <w:tab/>
      </w:r>
      <w:r>
        <w:tab/>
      </w:r>
    </w:p>
    <w:p w14:paraId="3CA87698" w14:textId="0F7C292A" w:rsidR="00E67756" w:rsidRPr="00145663" w:rsidRDefault="009757EE" w:rsidP="009757EE">
      <w:pPr>
        <w:jc w:val="right"/>
        <w:rPr>
          <w:color w:val="FF0000"/>
          <w:sz w:val="24"/>
          <w:szCs w:val="24"/>
        </w:rPr>
      </w:pPr>
      <w:r w:rsidRPr="00145663">
        <w:rPr>
          <w:color w:val="FF0000"/>
          <w:sz w:val="24"/>
          <w:szCs w:val="24"/>
        </w:rPr>
        <w:t>Sted, dato</w:t>
      </w:r>
    </w:p>
    <w:p w14:paraId="25DA838E" w14:textId="77777777" w:rsidR="00436DFB" w:rsidRDefault="00436DFB" w:rsidP="0076327D"/>
    <w:p w14:paraId="2FD39EB5" w14:textId="77777777" w:rsidR="009757EE" w:rsidRDefault="009757EE" w:rsidP="0076327D">
      <w:pPr>
        <w:rPr>
          <w:sz w:val="24"/>
          <w:szCs w:val="24"/>
        </w:rPr>
      </w:pPr>
    </w:p>
    <w:p w14:paraId="4AF5AC5C" w14:textId="30FE88D2" w:rsidR="00ED7008" w:rsidRPr="009757EE" w:rsidRDefault="009757EE" w:rsidP="0076327D">
      <w:pPr>
        <w:rPr>
          <w:rFonts w:asciiTheme="minorHAnsi" w:hAnsiTheme="minorHAnsi" w:cstheme="minorHAnsi"/>
          <w:sz w:val="24"/>
          <w:szCs w:val="24"/>
        </w:rPr>
      </w:pPr>
      <w:r w:rsidRPr="009757EE">
        <w:rPr>
          <w:rFonts w:asciiTheme="minorHAnsi" w:hAnsiTheme="minorHAnsi" w:cstheme="minorHAnsi"/>
          <w:sz w:val="24"/>
          <w:szCs w:val="24"/>
        </w:rPr>
        <w:t xml:space="preserve">I henhold til vedtektene i Parat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 xml:space="preserve">gruppa/klubben </w:t>
      </w:r>
      <w:r w:rsidRPr="009757EE">
        <w:rPr>
          <w:rFonts w:asciiTheme="minorHAnsi" w:hAnsiTheme="minorHAnsi" w:cstheme="minorHAnsi"/>
          <w:sz w:val="24"/>
          <w:szCs w:val="24"/>
        </w:rPr>
        <w:t>ved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 xml:space="preserve"> bedrift/virksomhet/etat </w:t>
      </w:r>
      <w:r w:rsidRPr="009757EE">
        <w:rPr>
          <w:rFonts w:asciiTheme="minorHAnsi" w:hAnsiTheme="minorHAnsi" w:cstheme="minorHAnsi"/>
          <w:sz w:val="24"/>
          <w:szCs w:val="24"/>
        </w:rPr>
        <w:t xml:space="preserve">innkalles det herved for årsmøte. </w:t>
      </w:r>
    </w:p>
    <w:p w14:paraId="5FD9CC3A" w14:textId="417CAFE7" w:rsidR="009757EE" w:rsidRPr="009757EE" w:rsidRDefault="009757EE" w:rsidP="0076327D">
      <w:pPr>
        <w:rPr>
          <w:rFonts w:asciiTheme="minorHAnsi" w:hAnsiTheme="minorHAnsi" w:cstheme="minorHAnsi"/>
          <w:sz w:val="24"/>
          <w:szCs w:val="24"/>
        </w:rPr>
      </w:pPr>
    </w:p>
    <w:p w14:paraId="6774FACC" w14:textId="43E26D37" w:rsidR="009757EE" w:rsidRPr="009757EE" w:rsidRDefault="009757EE" w:rsidP="0076327D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9757EE">
        <w:rPr>
          <w:rFonts w:asciiTheme="minorHAnsi" w:hAnsiTheme="minorHAnsi" w:cstheme="minorHAnsi"/>
          <w:sz w:val="24"/>
          <w:szCs w:val="24"/>
        </w:rPr>
        <w:t xml:space="preserve">Tid: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>Sett inn</w:t>
      </w:r>
    </w:p>
    <w:p w14:paraId="7E519810" w14:textId="77777777" w:rsidR="009757EE" w:rsidRPr="009757EE" w:rsidRDefault="009757EE" w:rsidP="009757EE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9757EE">
        <w:rPr>
          <w:rFonts w:asciiTheme="minorHAnsi" w:hAnsiTheme="minorHAnsi" w:cstheme="minorHAnsi"/>
          <w:sz w:val="24"/>
          <w:szCs w:val="24"/>
        </w:rPr>
        <w:t xml:space="preserve">Sted: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>Sett inn</w:t>
      </w:r>
    </w:p>
    <w:p w14:paraId="6084BA69" w14:textId="0D878064" w:rsidR="009757EE" w:rsidRPr="009757EE" w:rsidRDefault="009757EE" w:rsidP="0076327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25537AC" w14:textId="607B9749" w:rsidR="009757EE" w:rsidRPr="009757EE" w:rsidRDefault="009757EE" w:rsidP="0076327D">
      <w:pPr>
        <w:rPr>
          <w:rFonts w:asciiTheme="minorHAnsi" w:hAnsiTheme="minorHAnsi" w:cstheme="minorHAnsi"/>
          <w:sz w:val="24"/>
          <w:szCs w:val="24"/>
        </w:rPr>
      </w:pPr>
      <w:r w:rsidRPr="009757EE">
        <w:rPr>
          <w:rFonts w:asciiTheme="minorHAnsi" w:hAnsiTheme="minorHAnsi" w:cstheme="minorHAnsi"/>
          <w:sz w:val="24"/>
          <w:szCs w:val="24"/>
        </w:rPr>
        <w:t xml:space="preserve">Vedlagt ligger foreløpig saksliste. </w:t>
      </w:r>
    </w:p>
    <w:p w14:paraId="0067A417" w14:textId="230EAE4B" w:rsidR="009757EE" w:rsidRPr="009757EE" w:rsidRDefault="009757EE" w:rsidP="0076327D">
      <w:pPr>
        <w:rPr>
          <w:rFonts w:asciiTheme="minorHAnsi" w:hAnsiTheme="minorHAnsi" w:cstheme="minorHAnsi"/>
          <w:sz w:val="24"/>
          <w:szCs w:val="24"/>
        </w:rPr>
      </w:pPr>
    </w:p>
    <w:p w14:paraId="15027C85" w14:textId="5F1B5681" w:rsidR="009757EE" w:rsidRDefault="009757EE" w:rsidP="009757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Saker som ønskes behandlet på årsmøtet må være innsendt til styret senest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 xml:space="preserve">(sett inn det dere har i de lokale vedtektene) </w:t>
      </w: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uker før møtet, innen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>(sett inn dato)</w:t>
      </w: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6D287E7" w14:textId="4EAEEE42" w:rsidR="009757EE" w:rsidRPr="009757EE" w:rsidRDefault="009757EE" w:rsidP="009757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Saker sendes til følgende adresse: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>(sett inn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e-post)</w:t>
      </w:r>
    </w:p>
    <w:p w14:paraId="3373ECB4" w14:textId="1B6FB523" w:rsidR="009757EE" w:rsidRPr="009757EE" w:rsidRDefault="009757EE" w:rsidP="009757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>Innmeldte saker må være behandlet av styret før årsmøtet.</w:t>
      </w:r>
    </w:p>
    <w:p w14:paraId="50245AC3" w14:textId="77777777" w:rsidR="009757EE" w:rsidRDefault="009757EE" w:rsidP="009757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D3B8B7" w14:textId="27F72A74" w:rsidR="009757EE" w:rsidRPr="009757EE" w:rsidRDefault="009757EE" w:rsidP="009757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Endelig saksliste sendes ut/publiseres senest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 xml:space="preserve">(sett inn det dere har i de lokale vedtektene) uker/dager før møtet, </w:t>
      </w: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innen </w:t>
      </w:r>
      <w:r w:rsidRPr="009757EE">
        <w:rPr>
          <w:rFonts w:asciiTheme="minorHAnsi" w:hAnsiTheme="minorHAnsi" w:cstheme="minorHAnsi"/>
          <w:color w:val="FF0000"/>
          <w:sz w:val="24"/>
          <w:szCs w:val="24"/>
        </w:rPr>
        <w:t>(sett inn dato)</w:t>
      </w:r>
      <w:r w:rsidRPr="009757E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784C9BF" w14:textId="2702543B" w:rsidR="009757EE" w:rsidRPr="009757EE" w:rsidRDefault="009757EE" w:rsidP="009757E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662B62" w14:textId="2CE3A0AA" w:rsidR="009757EE" w:rsidRPr="009757EE" w:rsidRDefault="009757EE" w:rsidP="009757EE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9757E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Kan legge inn påmelding dersom dere har behov for det, </w:t>
      </w:r>
      <w:r w:rsidR="00A27650">
        <w:rPr>
          <w:rFonts w:asciiTheme="minorHAnsi" w:hAnsiTheme="minorHAnsi" w:cstheme="minorHAnsi"/>
          <w:i/>
          <w:iCs/>
          <w:color w:val="FF0000"/>
          <w:sz w:val="24"/>
          <w:szCs w:val="24"/>
        </w:rPr>
        <w:t>med tanke på</w:t>
      </w:r>
      <w:r w:rsidRPr="009757E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eventuelt størrelse på rom, matservering eller lignende. Legg da inn hvor påmelding skal skje. </w:t>
      </w:r>
    </w:p>
    <w:p w14:paraId="7528018F" w14:textId="5FB255B5" w:rsidR="009757EE" w:rsidRPr="009757EE" w:rsidRDefault="009757EE" w:rsidP="009757EE">
      <w:pPr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9757EE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Ved digitale møter anbefales påmelding. </w:t>
      </w:r>
    </w:p>
    <w:p w14:paraId="054145F9" w14:textId="77777777" w:rsidR="009757EE" w:rsidRPr="009757EE" w:rsidRDefault="009757EE" w:rsidP="0076327D">
      <w:pPr>
        <w:rPr>
          <w:rFonts w:asciiTheme="minorHAnsi" w:hAnsiTheme="minorHAnsi" w:cstheme="minorHAnsi"/>
          <w:sz w:val="24"/>
          <w:szCs w:val="24"/>
        </w:rPr>
      </w:pPr>
    </w:p>
    <w:p w14:paraId="4DE23417" w14:textId="578EDA71" w:rsidR="00E67756" w:rsidRPr="009757EE" w:rsidRDefault="00E67756" w:rsidP="0076327D">
      <w:pPr>
        <w:rPr>
          <w:rFonts w:asciiTheme="minorHAnsi" w:hAnsiTheme="minorHAnsi" w:cstheme="minorHAnsi"/>
          <w:sz w:val="24"/>
          <w:szCs w:val="24"/>
        </w:rPr>
      </w:pPr>
      <w:bookmarkStart w:id="1" w:name="MarkStart"/>
      <w:bookmarkEnd w:id="1"/>
    </w:p>
    <w:p w14:paraId="1E5F0B27" w14:textId="20785D22" w:rsidR="009757EE" w:rsidRPr="009757EE" w:rsidRDefault="009757EE" w:rsidP="0076327D">
      <w:pPr>
        <w:rPr>
          <w:rFonts w:asciiTheme="minorHAnsi" w:hAnsiTheme="minorHAnsi" w:cstheme="minorHAnsi"/>
          <w:sz w:val="24"/>
          <w:szCs w:val="24"/>
        </w:rPr>
      </w:pPr>
      <w:r w:rsidRPr="009757EE">
        <w:rPr>
          <w:rFonts w:asciiTheme="minorHAnsi" w:hAnsiTheme="minorHAnsi" w:cstheme="minorHAnsi"/>
          <w:sz w:val="24"/>
          <w:szCs w:val="24"/>
        </w:rPr>
        <w:t>Vennlig hilsen</w:t>
      </w:r>
    </w:p>
    <w:p w14:paraId="4499AF6D" w14:textId="283A4950" w:rsidR="009757EE" w:rsidRPr="009757EE" w:rsidRDefault="009757EE" w:rsidP="0076327D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9757EE">
        <w:rPr>
          <w:rFonts w:asciiTheme="minorHAnsi" w:hAnsiTheme="minorHAnsi" w:cstheme="minorHAnsi"/>
          <w:color w:val="FF0000"/>
          <w:sz w:val="24"/>
          <w:szCs w:val="24"/>
        </w:rPr>
        <w:t>Styret/leder ved Parat gruppa/ klubben ved bedrift/virksomhet/etat</w:t>
      </w:r>
    </w:p>
    <w:sectPr w:rsidR="009757EE" w:rsidRPr="009757EE" w:rsidSect="00B55484">
      <w:headerReference w:type="first" r:id="rId6"/>
      <w:footerReference w:type="first" r:id="rId7"/>
      <w:pgSz w:w="11906" w:h="16838" w:code="9"/>
      <w:pgMar w:top="685" w:right="28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8C6E" w14:textId="77777777" w:rsidR="009757EE" w:rsidRDefault="009757EE" w:rsidP="00A51412">
      <w:pPr>
        <w:spacing w:line="240" w:lineRule="auto"/>
      </w:pPr>
      <w:r>
        <w:separator/>
      </w:r>
    </w:p>
  </w:endnote>
  <w:endnote w:type="continuationSeparator" w:id="0">
    <w:p w14:paraId="0B6AD28C" w14:textId="77777777" w:rsidR="009757EE" w:rsidRDefault="009757EE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4E297" w14:textId="77777777" w:rsidR="00436DFB" w:rsidRDefault="00896B2C">
    <w:pPr>
      <w:pStyle w:val="Bunntekst"/>
    </w:pPr>
    <w:r w:rsidRPr="00896B2C">
      <w:rPr>
        <w:rFonts w:ascii="Calibri" w:eastAsia="Calibri" w:hAnsi="Calibri" w:cs="Arial"/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69544640" wp14:editId="6117EE99">
          <wp:simplePos x="0" y="0"/>
          <wp:positionH relativeFrom="page">
            <wp:posOffset>0</wp:posOffset>
          </wp:positionH>
          <wp:positionV relativeFrom="page">
            <wp:posOffset>7852410</wp:posOffset>
          </wp:positionV>
          <wp:extent cx="7560000" cy="2829600"/>
          <wp:effectExtent l="0" t="0" r="0" b="254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8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8D15" w14:textId="77777777" w:rsidR="009757EE" w:rsidRDefault="009757EE" w:rsidP="00A51412">
      <w:pPr>
        <w:spacing w:line="240" w:lineRule="auto"/>
      </w:pPr>
      <w:r>
        <w:separator/>
      </w:r>
    </w:p>
  </w:footnote>
  <w:footnote w:type="continuationSeparator" w:id="0">
    <w:p w14:paraId="351089D9" w14:textId="77777777" w:rsidR="009757EE" w:rsidRDefault="009757EE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E5DB" w14:textId="77777777" w:rsidR="00436DFB" w:rsidRDefault="00E2408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66C92791" wp14:editId="4DFFCC7A">
          <wp:simplePos x="0" y="0"/>
          <wp:positionH relativeFrom="page">
            <wp:posOffset>6147435</wp:posOffset>
          </wp:positionH>
          <wp:positionV relativeFrom="page">
            <wp:posOffset>-1270</wp:posOffset>
          </wp:positionV>
          <wp:extent cx="1440183" cy="1549563"/>
          <wp:effectExtent l="0" t="0" r="762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3" cy="1549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57EE"/>
    <w:rsid w:val="00040C77"/>
    <w:rsid w:val="000419CF"/>
    <w:rsid w:val="00045076"/>
    <w:rsid w:val="00061943"/>
    <w:rsid w:val="00087489"/>
    <w:rsid w:val="000F3498"/>
    <w:rsid w:val="00145663"/>
    <w:rsid w:val="001704B0"/>
    <w:rsid w:val="001A5F71"/>
    <w:rsid w:val="001E4D9B"/>
    <w:rsid w:val="00291D31"/>
    <w:rsid w:val="00294F3C"/>
    <w:rsid w:val="003013E9"/>
    <w:rsid w:val="003178BC"/>
    <w:rsid w:val="00390D11"/>
    <w:rsid w:val="003A54B5"/>
    <w:rsid w:val="003F3812"/>
    <w:rsid w:val="00435B7C"/>
    <w:rsid w:val="00436DFB"/>
    <w:rsid w:val="00482B8D"/>
    <w:rsid w:val="00493FDC"/>
    <w:rsid w:val="005347C1"/>
    <w:rsid w:val="00556FD7"/>
    <w:rsid w:val="0065666E"/>
    <w:rsid w:val="00702B59"/>
    <w:rsid w:val="0076327D"/>
    <w:rsid w:val="00783281"/>
    <w:rsid w:val="007C649C"/>
    <w:rsid w:val="00834A57"/>
    <w:rsid w:val="00854A56"/>
    <w:rsid w:val="00857F05"/>
    <w:rsid w:val="00896B2C"/>
    <w:rsid w:val="008B790E"/>
    <w:rsid w:val="009757EE"/>
    <w:rsid w:val="0097722F"/>
    <w:rsid w:val="009F4615"/>
    <w:rsid w:val="00A27650"/>
    <w:rsid w:val="00A51412"/>
    <w:rsid w:val="00A93F24"/>
    <w:rsid w:val="00AC3E3A"/>
    <w:rsid w:val="00B174AC"/>
    <w:rsid w:val="00B369BC"/>
    <w:rsid w:val="00B4036F"/>
    <w:rsid w:val="00B55484"/>
    <w:rsid w:val="00BC6162"/>
    <w:rsid w:val="00BE1BD1"/>
    <w:rsid w:val="00C116F2"/>
    <w:rsid w:val="00C1661D"/>
    <w:rsid w:val="00C2740C"/>
    <w:rsid w:val="00C43EAB"/>
    <w:rsid w:val="00C72696"/>
    <w:rsid w:val="00CD6168"/>
    <w:rsid w:val="00D063B1"/>
    <w:rsid w:val="00D10EE1"/>
    <w:rsid w:val="00D4566A"/>
    <w:rsid w:val="00D71974"/>
    <w:rsid w:val="00D76834"/>
    <w:rsid w:val="00DF7718"/>
    <w:rsid w:val="00E2408A"/>
    <w:rsid w:val="00E67756"/>
    <w:rsid w:val="00EA4634"/>
    <w:rsid w:val="00EC5BB2"/>
    <w:rsid w:val="00ED6A9B"/>
    <w:rsid w:val="00ED7008"/>
    <w:rsid w:val="00F21A8A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5F504D"/>
  <w15:docId w15:val="{3FE915E3-C701-473F-BB80-08536A3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B369BC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369BC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369BC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B369BC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B369BC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369BC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369B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B369BC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B369BC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B369BC"/>
    <w:rPr>
      <w:rFonts w:ascii="Arial" w:eastAsia="Times New Roman" w:hAnsi="Arial" w:cs="Arial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elios.local\parat\felles\paratmal\2016\InvitasjonNyhets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helios.local\parat\felles\paratmal\2016\InvitasjonNyhetsbrev.dotm</Template>
  <TotalTime>23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Rosmæl</dc:creator>
  <cp:lastModifiedBy>Vetle Daler</cp:lastModifiedBy>
  <cp:revision>3</cp:revision>
  <dcterms:created xsi:type="dcterms:W3CDTF">2021-03-23T08:46:00Z</dcterms:created>
  <dcterms:modified xsi:type="dcterms:W3CDTF">2021-04-28T19:27:00Z</dcterms:modified>
</cp:coreProperties>
</file>