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9" w:rsidRPr="00556FD7" w:rsidRDefault="00E636A6" w:rsidP="0076327D">
      <w:pPr>
        <w:rPr>
          <w:b/>
          <w:sz w:val="52"/>
          <w:szCs w:val="52"/>
        </w:rPr>
      </w:pPr>
      <w:r>
        <w:rPr>
          <w:b/>
          <w:sz w:val="52"/>
          <w:szCs w:val="52"/>
        </w:rPr>
        <w:t>Møtereferat</w:t>
      </w:r>
    </w:p>
    <w:p w:rsidR="00E67756" w:rsidRDefault="00E67756" w:rsidP="0076327D"/>
    <w:p w:rsidR="00436DFB" w:rsidRDefault="00436DFB" w:rsidP="0076327D"/>
    <w:p w:rsidR="00436DFB" w:rsidRDefault="00436DFB" w:rsidP="0076327D"/>
    <w:p w:rsidR="00436DFB" w:rsidRDefault="00436DFB" w:rsidP="0076327D"/>
    <w:p w:rsidR="00ED7008" w:rsidRDefault="00ED7008" w:rsidP="0076327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3426"/>
      </w:tblGrid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Tema</w:t>
            </w:r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Side</w:t>
            </w:r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6"/>
                <w:szCs w:val="16"/>
              </w:rPr>
            </w:pPr>
            <w:bookmarkStart w:id="0" w:name="bmTema"/>
            <w:bookmarkEnd w:id="0"/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6"/>
                <w:szCs w:val="16"/>
              </w:rPr>
            </w:pPr>
            <w:r w:rsidRPr="005E33EA">
              <w:rPr>
                <w:sz w:val="16"/>
                <w:szCs w:val="16"/>
              </w:rPr>
              <w:fldChar w:fldCharType="begin"/>
            </w:r>
            <w:r w:rsidRPr="005E33EA">
              <w:rPr>
                <w:sz w:val="16"/>
                <w:szCs w:val="16"/>
              </w:rPr>
              <w:instrText xml:space="preserve"> PAGE   \* MERGEFORMAT </w:instrText>
            </w:r>
            <w:r w:rsidRPr="005E33EA">
              <w:rPr>
                <w:sz w:val="16"/>
                <w:szCs w:val="16"/>
              </w:rPr>
              <w:fldChar w:fldCharType="separate"/>
            </w:r>
            <w:r w:rsidRPr="005E33EA">
              <w:rPr>
                <w:noProof/>
                <w:sz w:val="16"/>
                <w:szCs w:val="16"/>
              </w:rPr>
              <w:t>1</w:t>
            </w:r>
            <w:r w:rsidRPr="005E33EA">
              <w:rPr>
                <w:sz w:val="16"/>
                <w:szCs w:val="16"/>
              </w:rPr>
              <w:fldChar w:fldCharType="end"/>
            </w:r>
            <w:r w:rsidRPr="005E33EA">
              <w:rPr>
                <w:sz w:val="16"/>
                <w:szCs w:val="16"/>
              </w:rPr>
              <w:t xml:space="preserve"> av </w:t>
            </w:r>
            <w:r w:rsidRPr="005E33EA">
              <w:rPr>
                <w:sz w:val="16"/>
                <w:szCs w:val="16"/>
              </w:rPr>
              <w:fldChar w:fldCharType="begin"/>
            </w:r>
            <w:r w:rsidRPr="005E33EA">
              <w:rPr>
                <w:sz w:val="16"/>
                <w:szCs w:val="16"/>
              </w:rPr>
              <w:instrText xml:space="preserve"> NUMPAGES   \* MERGEFORMAT </w:instrText>
            </w:r>
            <w:r w:rsidRPr="005E33EA">
              <w:rPr>
                <w:sz w:val="16"/>
                <w:szCs w:val="16"/>
              </w:rPr>
              <w:fldChar w:fldCharType="separate"/>
            </w:r>
            <w:r w:rsidR="00BA1CA4">
              <w:rPr>
                <w:noProof/>
                <w:sz w:val="16"/>
                <w:szCs w:val="16"/>
              </w:rPr>
              <w:t>1</w:t>
            </w:r>
            <w:r w:rsidRPr="005E33EA">
              <w:rPr>
                <w:sz w:val="16"/>
                <w:szCs w:val="16"/>
              </w:rPr>
              <w:fldChar w:fldCharType="end"/>
            </w:r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Dato</w:t>
            </w:r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Dato for sign.</w:t>
            </w:r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6"/>
                <w:szCs w:val="16"/>
              </w:rPr>
            </w:pPr>
            <w:bookmarkStart w:id="1" w:name="bmDato"/>
            <w:bookmarkEnd w:id="1"/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6"/>
                <w:szCs w:val="16"/>
              </w:rPr>
            </w:pPr>
            <w:bookmarkStart w:id="2" w:name="bmDatoSign"/>
            <w:bookmarkEnd w:id="2"/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Klokken</w:t>
            </w:r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Deltakere</w:t>
            </w:r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6"/>
                <w:szCs w:val="16"/>
              </w:rPr>
            </w:pPr>
            <w:bookmarkStart w:id="3" w:name="bmKlokken"/>
            <w:bookmarkEnd w:id="3"/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6"/>
                <w:szCs w:val="16"/>
              </w:rPr>
            </w:pPr>
            <w:bookmarkStart w:id="4" w:name="bmDeltakere"/>
            <w:bookmarkEnd w:id="4"/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Sted</w:t>
            </w:r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Fraværende</w:t>
            </w:r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6"/>
                <w:szCs w:val="16"/>
              </w:rPr>
            </w:pPr>
            <w:bookmarkStart w:id="5" w:name="bmSted"/>
            <w:bookmarkEnd w:id="5"/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6"/>
                <w:szCs w:val="16"/>
              </w:rPr>
            </w:pPr>
            <w:bookmarkStart w:id="6" w:name="bmFravarende"/>
            <w:bookmarkEnd w:id="6"/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Referat ved</w:t>
            </w:r>
          </w:p>
        </w:tc>
        <w:tc>
          <w:tcPr>
            <w:tcW w:w="3426" w:type="dxa"/>
          </w:tcPr>
          <w:p w:rsidR="005E33EA" w:rsidRPr="005E33EA" w:rsidRDefault="005E33EA" w:rsidP="00EC3F9E">
            <w:pPr>
              <w:rPr>
                <w:sz w:val="18"/>
                <w:szCs w:val="18"/>
              </w:rPr>
            </w:pPr>
            <w:r w:rsidRPr="005E33EA">
              <w:rPr>
                <w:sz w:val="18"/>
                <w:szCs w:val="18"/>
              </w:rPr>
              <w:t>Kopi til</w:t>
            </w:r>
          </w:p>
        </w:tc>
      </w:tr>
      <w:tr w:rsidR="005E33EA" w:rsidRPr="005E33EA" w:rsidTr="005E33EA">
        <w:tc>
          <w:tcPr>
            <w:tcW w:w="2926" w:type="dxa"/>
          </w:tcPr>
          <w:p w:rsidR="005E33EA" w:rsidRPr="005E33EA" w:rsidRDefault="005E33EA" w:rsidP="00EC3F9E">
            <w:bookmarkStart w:id="7" w:name="bmReferatVed"/>
            <w:bookmarkEnd w:id="7"/>
          </w:p>
        </w:tc>
        <w:tc>
          <w:tcPr>
            <w:tcW w:w="3426" w:type="dxa"/>
          </w:tcPr>
          <w:p w:rsidR="005E33EA" w:rsidRPr="005E33EA" w:rsidRDefault="005E33EA" w:rsidP="00EC3F9E">
            <w:bookmarkStart w:id="8" w:name="bmKopiTil"/>
            <w:bookmarkEnd w:id="8"/>
          </w:p>
        </w:tc>
      </w:tr>
    </w:tbl>
    <w:p w:rsidR="00436DFB" w:rsidRDefault="00436DFB" w:rsidP="0076327D"/>
    <w:p w:rsidR="00E636A6" w:rsidRDefault="00E636A6" w:rsidP="0076327D"/>
    <w:p w:rsidR="00E636A6" w:rsidRDefault="00E636A6" w:rsidP="0076327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3929"/>
        <w:gridCol w:w="2445"/>
        <w:gridCol w:w="2445"/>
      </w:tblGrid>
      <w:tr w:rsidR="00395E33" w:rsidTr="00395E33">
        <w:tc>
          <w:tcPr>
            <w:tcW w:w="959" w:type="dxa"/>
          </w:tcPr>
          <w:p w:rsidR="00395E33" w:rsidRDefault="00395E33" w:rsidP="0076327D">
            <w:r>
              <w:t>Punkt</w:t>
            </w:r>
          </w:p>
        </w:tc>
        <w:tc>
          <w:tcPr>
            <w:tcW w:w="3929" w:type="dxa"/>
          </w:tcPr>
          <w:p w:rsidR="00395E33" w:rsidRDefault="00395E33" w:rsidP="0076327D">
            <w:r>
              <w:t>Sak</w:t>
            </w:r>
          </w:p>
        </w:tc>
        <w:tc>
          <w:tcPr>
            <w:tcW w:w="2445" w:type="dxa"/>
          </w:tcPr>
          <w:p w:rsidR="00395E33" w:rsidRDefault="00395E33" w:rsidP="0076327D">
            <w:r>
              <w:t>Ansvarlig</w:t>
            </w:r>
          </w:p>
        </w:tc>
        <w:tc>
          <w:tcPr>
            <w:tcW w:w="2445" w:type="dxa"/>
          </w:tcPr>
          <w:p w:rsidR="00395E33" w:rsidRDefault="00395E33" w:rsidP="0076327D">
            <w:r>
              <w:t>Frist</w:t>
            </w:r>
          </w:p>
        </w:tc>
      </w:tr>
      <w:tr w:rsidR="00395E33" w:rsidTr="00395E33">
        <w:tc>
          <w:tcPr>
            <w:tcW w:w="959" w:type="dxa"/>
          </w:tcPr>
          <w:p w:rsidR="00395E33" w:rsidRDefault="00395E33" w:rsidP="0076327D">
            <w:bookmarkStart w:id="9" w:name="MarkStart"/>
            <w:bookmarkEnd w:id="9"/>
          </w:p>
        </w:tc>
        <w:tc>
          <w:tcPr>
            <w:tcW w:w="3929" w:type="dxa"/>
          </w:tcPr>
          <w:p w:rsidR="00395E33" w:rsidRDefault="00395E33" w:rsidP="0076327D"/>
        </w:tc>
        <w:tc>
          <w:tcPr>
            <w:tcW w:w="2445" w:type="dxa"/>
          </w:tcPr>
          <w:p w:rsidR="00395E33" w:rsidRDefault="00395E33" w:rsidP="0076327D"/>
        </w:tc>
        <w:tc>
          <w:tcPr>
            <w:tcW w:w="2445" w:type="dxa"/>
          </w:tcPr>
          <w:p w:rsidR="00395E33" w:rsidRDefault="00395E33" w:rsidP="0076327D"/>
        </w:tc>
      </w:tr>
      <w:tr w:rsidR="00BA1CA4" w:rsidTr="00395E33">
        <w:tc>
          <w:tcPr>
            <w:tcW w:w="959" w:type="dxa"/>
          </w:tcPr>
          <w:p w:rsidR="00BA1CA4" w:rsidRDefault="00BA1CA4" w:rsidP="0076327D">
            <w:bookmarkStart w:id="10" w:name="_GoBack"/>
            <w:bookmarkEnd w:id="10"/>
          </w:p>
        </w:tc>
        <w:tc>
          <w:tcPr>
            <w:tcW w:w="3929" w:type="dxa"/>
          </w:tcPr>
          <w:p w:rsidR="00BA1CA4" w:rsidRDefault="00BA1CA4" w:rsidP="0076327D"/>
        </w:tc>
        <w:tc>
          <w:tcPr>
            <w:tcW w:w="2445" w:type="dxa"/>
          </w:tcPr>
          <w:p w:rsidR="00BA1CA4" w:rsidRDefault="00BA1CA4" w:rsidP="0076327D"/>
        </w:tc>
        <w:tc>
          <w:tcPr>
            <w:tcW w:w="2445" w:type="dxa"/>
          </w:tcPr>
          <w:p w:rsidR="00BA1CA4" w:rsidRDefault="00BA1CA4" w:rsidP="0076327D"/>
        </w:tc>
      </w:tr>
    </w:tbl>
    <w:p w:rsidR="00395E33" w:rsidRDefault="00395E33" w:rsidP="0076327D"/>
    <w:p w:rsidR="00E67756" w:rsidRDefault="00E67756" w:rsidP="0076327D"/>
    <w:sectPr w:rsidR="00E67756" w:rsidSect="003F3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5" w:right="11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A4" w:rsidRDefault="00BA1CA4" w:rsidP="00A51412">
      <w:pPr>
        <w:spacing w:line="240" w:lineRule="auto"/>
      </w:pPr>
      <w:r>
        <w:separator/>
      </w:r>
    </w:p>
  </w:endnote>
  <w:endnote w:type="continuationSeparator" w:id="0">
    <w:p w:rsidR="00BA1CA4" w:rsidRDefault="00BA1CA4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A7" w:rsidRDefault="00C25EA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A7" w:rsidRDefault="00C25EA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FB" w:rsidRDefault="0065484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5E28C166" wp14:editId="5C9055A9">
          <wp:simplePos x="0" y="0"/>
          <wp:positionH relativeFrom="column">
            <wp:posOffset>-729615</wp:posOffset>
          </wp:positionH>
          <wp:positionV relativeFrom="paragraph">
            <wp:posOffset>-75565</wp:posOffset>
          </wp:positionV>
          <wp:extent cx="7560000" cy="6588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A4" w:rsidRDefault="00BA1CA4" w:rsidP="00A51412">
      <w:pPr>
        <w:spacing w:line="240" w:lineRule="auto"/>
      </w:pPr>
      <w:r>
        <w:separator/>
      </w:r>
    </w:p>
  </w:footnote>
  <w:footnote w:type="continuationSeparator" w:id="0">
    <w:p w:rsidR="00BA1CA4" w:rsidRDefault="00BA1CA4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A7" w:rsidRDefault="00C25EA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A7" w:rsidRDefault="00C25EA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FB" w:rsidRDefault="0065484A">
    <w:pPr>
      <w:pStyle w:val="Topptekst"/>
    </w:pPr>
    <w:r w:rsidRPr="00D7683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2D26D" wp14:editId="4A5F887F">
              <wp:simplePos x="0" y="0"/>
              <wp:positionH relativeFrom="column">
                <wp:posOffset>5290185</wp:posOffset>
              </wp:positionH>
              <wp:positionV relativeFrom="paragraph">
                <wp:posOffset>1579245</wp:posOffset>
              </wp:positionV>
              <wp:extent cx="1162050" cy="17811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781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484A" w:rsidRPr="00FF4281" w:rsidRDefault="0065484A" w:rsidP="0065484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.b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9029 Grønland</w:t>
                          </w:r>
                        </w:p>
                        <w:p w:rsidR="0065484A" w:rsidRPr="00FF4281" w:rsidRDefault="0065484A" w:rsidP="0065484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0133 Oslo</w:t>
                          </w:r>
                        </w:p>
                        <w:p w:rsidR="0065484A" w:rsidRPr="00FF4281" w:rsidRDefault="0065484A" w:rsidP="0065484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5484A" w:rsidRPr="00FF4281" w:rsidRDefault="0065484A" w:rsidP="0065484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FF4281">
                            <w:rPr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21 01 36 00</w:t>
                          </w:r>
                        </w:p>
                        <w:p w:rsidR="0065484A" w:rsidRPr="00FF4281" w:rsidRDefault="0065484A" w:rsidP="0065484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5484A" w:rsidRPr="00FF4281" w:rsidRDefault="0065484A" w:rsidP="0065484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post@parat.com</w:t>
                          </w:r>
                        </w:p>
                        <w:p w:rsidR="0065484A" w:rsidRPr="00171C9C" w:rsidRDefault="0065484A" w:rsidP="0065484A">
                          <w:pPr>
                            <w:spacing w:line="240" w:lineRule="auto"/>
                            <w:rPr>
                              <w:color w:val="DD4815"/>
                              <w:sz w:val="16"/>
                              <w:szCs w:val="16"/>
                            </w:rPr>
                          </w:pPr>
                          <w:r w:rsidRPr="00171C9C">
                            <w:rPr>
                              <w:color w:val="DD4815"/>
                              <w:sz w:val="16"/>
                              <w:szCs w:val="16"/>
                            </w:rPr>
                            <w:t>parat.com</w:t>
                          </w:r>
                        </w:p>
                        <w:p w:rsidR="0065484A" w:rsidRDefault="0065484A" w:rsidP="0065484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5484A" w:rsidRPr="00FF4281" w:rsidRDefault="0065484A" w:rsidP="0065484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NO 971 480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270</w:t>
                          </w:r>
                        </w:p>
                        <w:p w:rsidR="00436DFB" w:rsidRPr="00FF4281" w:rsidRDefault="00436DFB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16.55pt;margin-top:124.35pt;width:91.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" filled="f" stroked="f" strokeweight=".5pt">
              <v:textbox>
                <w:txbxContent>
                  <w:p w:rsidR="0065484A" w:rsidRPr="00FF4281" w:rsidRDefault="0065484A" w:rsidP="0065484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P</w:t>
                    </w:r>
                    <w:r w:rsidRPr="00FF4281">
                      <w:rPr>
                        <w:sz w:val="16"/>
                        <w:szCs w:val="16"/>
                      </w:rPr>
                      <w:t>.b</w:t>
                    </w:r>
                    <w:proofErr w:type="spellEnd"/>
                    <w:r w:rsidRPr="00FF4281">
                      <w:rPr>
                        <w:sz w:val="16"/>
                        <w:szCs w:val="16"/>
                      </w:rPr>
                      <w:t xml:space="preserve"> 9029 Grønland</w:t>
                    </w:r>
                  </w:p>
                  <w:p w:rsidR="0065484A" w:rsidRPr="00FF4281" w:rsidRDefault="0065484A" w:rsidP="0065484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0133 Oslo</w:t>
                    </w:r>
                  </w:p>
                  <w:p w:rsidR="0065484A" w:rsidRPr="00FF4281" w:rsidRDefault="0065484A" w:rsidP="0065484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65484A" w:rsidRPr="00FF4281" w:rsidRDefault="0065484A" w:rsidP="0065484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FF4281">
                      <w:rPr>
                        <w:sz w:val="16"/>
                        <w:szCs w:val="16"/>
                      </w:rPr>
                      <w:t>Tlf</w:t>
                    </w:r>
                    <w:proofErr w:type="spellEnd"/>
                    <w:r w:rsidRPr="00FF4281"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F4281">
                      <w:rPr>
                        <w:sz w:val="16"/>
                        <w:szCs w:val="16"/>
                      </w:rPr>
                      <w:t>21 01 36 00</w:t>
                    </w:r>
                  </w:p>
                  <w:p w:rsidR="0065484A" w:rsidRPr="00FF4281" w:rsidRDefault="0065484A" w:rsidP="0065484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65484A" w:rsidRPr="00FF4281" w:rsidRDefault="0065484A" w:rsidP="0065484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post@parat.com</w:t>
                    </w:r>
                  </w:p>
                  <w:p w:rsidR="0065484A" w:rsidRPr="00171C9C" w:rsidRDefault="0065484A" w:rsidP="0065484A">
                    <w:pPr>
                      <w:spacing w:line="240" w:lineRule="auto"/>
                      <w:rPr>
                        <w:color w:val="DD4815"/>
                        <w:sz w:val="16"/>
                        <w:szCs w:val="16"/>
                      </w:rPr>
                    </w:pPr>
                    <w:r w:rsidRPr="00171C9C">
                      <w:rPr>
                        <w:color w:val="DD4815"/>
                        <w:sz w:val="16"/>
                        <w:szCs w:val="16"/>
                      </w:rPr>
                      <w:t>parat.com</w:t>
                    </w:r>
                  </w:p>
                  <w:p w:rsidR="0065484A" w:rsidRDefault="0065484A" w:rsidP="0065484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65484A" w:rsidRPr="00FF4281" w:rsidRDefault="0065484A" w:rsidP="0065484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NO 971 480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FF4281">
                      <w:rPr>
                        <w:sz w:val="16"/>
                        <w:szCs w:val="16"/>
                      </w:rPr>
                      <w:t>270</w:t>
                    </w:r>
                  </w:p>
                  <w:p w:rsidR="00436DFB" w:rsidRPr="00FF4281" w:rsidRDefault="00436DFB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218F9411" wp14:editId="1C3026F2">
          <wp:simplePos x="0" y="0"/>
          <wp:positionH relativeFrom="column">
            <wp:posOffset>5356225</wp:posOffset>
          </wp:positionH>
          <wp:positionV relativeFrom="paragraph">
            <wp:posOffset>160020</wp:posOffset>
          </wp:positionV>
          <wp:extent cx="1094105" cy="141795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logo 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A4"/>
    <w:rsid w:val="00040C77"/>
    <w:rsid w:val="00045076"/>
    <w:rsid w:val="00087489"/>
    <w:rsid w:val="000F3498"/>
    <w:rsid w:val="001704B0"/>
    <w:rsid w:val="001A5F71"/>
    <w:rsid w:val="001E4D9B"/>
    <w:rsid w:val="00291D31"/>
    <w:rsid w:val="00294F3C"/>
    <w:rsid w:val="00390D11"/>
    <w:rsid w:val="00395E33"/>
    <w:rsid w:val="003A54B5"/>
    <w:rsid w:val="003F3812"/>
    <w:rsid w:val="0043015C"/>
    <w:rsid w:val="00436DFB"/>
    <w:rsid w:val="00482B8D"/>
    <w:rsid w:val="00493FDC"/>
    <w:rsid w:val="005347C1"/>
    <w:rsid w:val="00556FD7"/>
    <w:rsid w:val="00595769"/>
    <w:rsid w:val="005E33EA"/>
    <w:rsid w:val="0065484A"/>
    <w:rsid w:val="0065666E"/>
    <w:rsid w:val="00702B59"/>
    <w:rsid w:val="0076327D"/>
    <w:rsid w:val="00783281"/>
    <w:rsid w:val="007C649C"/>
    <w:rsid w:val="00834A57"/>
    <w:rsid w:val="00854A56"/>
    <w:rsid w:val="00857F05"/>
    <w:rsid w:val="008B790E"/>
    <w:rsid w:val="0097722F"/>
    <w:rsid w:val="009F4615"/>
    <w:rsid w:val="00A51412"/>
    <w:rsid w:val="00A93F24"/>
    <w:rsid w:val="00AC3E3A"/>
    <w:rsid w:val="00B174AC"/>
    <w:rsid w:val="00B369BC"/>
    <w:rsid w:val="00BA1CA4"/>
    <w:rsid w:val="00BC6162"/>
    <w:rsid w:val="00BE1BD1"/>
    <w:rsid w:val="00C116F2"/>
    <w:rsid w:val="00C1661D"/>
    <w:rsid w:val="00C25EA7"/>
    <w:rsid w:val="00C2740C"/>
    <w:rsid w:val="00C43EAB"/>
    <w:rsid w:val="00C72696"/>
    <w:rsid w:val="00CD6168"/>
    <w:rsid w:val="00D063B1"/>
    <w:rsid w:val="00D10EE1"/>
    <w:rsid w:val="00D4566A"/>
    <w:rsid w:val="00D71974"/>
    <w:rsid w:val="00D76834"/>
    <w:rsid w:val="00DF7718"/>
    <w:rsid w:val="00E636A6"/>
    <w:rsid w:val="00E67756"/>
    <w:rsid w:val="00EA4634"/>
    <w:rsid w:val="00EC5BB2"/>
    <w:rsid w:val="00ED6A9B"/>
    <w:rsid w:val="00ED7008"/>
    <w:rsid w:val="00F21A8A"/>
    <w:rsid w:val="00F45AAB"/>
    <w:rsid w:val="00F8652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369BC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369BC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369BC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B369BC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B369BC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369BC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369B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369BC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B369BC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369BC"/>
    <w:rPr>
      <w:rFonts w:ascii="Arial" w:eastAsia="Times New Roman" w:hAnsi="Arial" w:cs="Arial"/>
      <w:b/>
      <w:bCs/>
      <w:sz w:val="56"/>
      <w:szCs w:val="24"/>
    </w:rPr>
  </w:style>
  <w:style w:type="table" w:styleId="Tabellrutenett">
    <w:name w:val="Table Grid"/>
    <w:basedOn w:val="Vanligtabell"/>
    <w:uiPriority w:val="59"/>
    <w:rsid w:val="0039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369BC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369BC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369BC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B369BC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B369BC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369BC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369B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369BC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B369BC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369BC"/>
    <w:rPr>
      <w:rFonts w:ascii="Arial" w:eastAsia="Times New Roman" w:hAnsi="Arial" w:cs="Arial"/>
      <w:b/>
      <w:bCs/>
      <w:sz w:val="56"/>
      <w:szCs w:val="24"/>
    </w:rPr>
  </w:style>
  <w:style w:type="table" w:styleId="Tabellrutenett">
    <w:name w:val="Table Grid"/>
    <w:basedOn w:val="Vanligtabell"/>
    <w:uiPriority w:val="59"/>
    <w:rsid w:val="0039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ios.local\Parat\Felles\PARATmal\2010\Mote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Motereferat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Harstad</dc:creator>
  <cp:lastModifiedBy>Lise Harstad</cp:lastModifiedBy>
  <cp:revision>1</cp:revision>
  <dcterms:created xsi:type="dcterms:W3CDTF">2017-05-09T10:42:00Z</dcterms:created>
  <dcterms:modified xsi:type="dcterms:W3CDTF">2017-05-09T10:43:00Z</dcterms:modified>
</cp:coreProperties>
</file>